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A" w:rsidRPr="00E70E7A" w:rsidRDefault="0068308B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4730D50" wp14:editId="0CD282F1">
            <wp:simplePos x="0" y="0"/>
            <wp:positionH relativeFrom="column">
              <wp:posOffset>1930400</wp:posOffset>
            </wp:positionH>
            <wp:positionV relativeFrom="paragraph">
              <wp:posOffset>-481965</wp:posOffset>
            </wp:positionV>
            <wp:extent cx="2287255" cy="1981200"/>
            <wp:effectExtent l="0" t="0" r="0" b="0"/>
            <wp:wrapNone/>
            <wp:docPr id="6" name="Picture 7" descr="C2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2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D1C281" wp14:editId="241FB930">
                <wp:simplePos x="0" y="0"/>
                <wp:positionH relativeFrom="column">
                  <wp:posOffset>-622300</wp:posOffset>
                </wp:positionH>
                <wp:positionV relativeFrom="paragraph">
                  <wp:posOffset>-635000</wp:posOffset>
                </wp:positionV>
                <wp:extent cx="7005525" cy="9994900"/>
                <wp:effectExtent l="19050" t="19050" r="43180" b="444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525" cy="999490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C7FAD0" id="Rectangle 3" o:spid="_x0000_s1026" style="position:absolute;margin-left:-49pt;margin-top:-50pt;width:551.6pt;height:78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" filled="f" strokecolor="black [0]" strokeweight="4.5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7010369C" wp14:editId="390BE626">
            <wp:simplePos x="0" y="0"/>
            <wp:positionH relativeFrom="column">
              <wp:posOffset>-228999</wp:posOffset>
            </wp:positionH>
            <wp:positionV relativeFrom="paragraph">
              <wp:posOffset>-189976</wp:posOffset>
            </wp:positionV>
            <wp:extent cx="1371305" cy="1399045"/>
            <wp:effectExtent l="0" t="0" r="635" b="0"/>
            <wp:wrapNone/>
            <wp:docPr id="4" name="Picture 5" descr="Bletchley-Park-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Bletchley-Park-P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05" cy="13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188913CD" wp14:editId="5DC96AB3">
            <wp:simplePos x="0" y="0"/>
            <wp:positionH relativeFrom="column">
              <wp:posOffset>4833120</wp:posOffset>
            </wp:positionH>
            <wp:positionV relativeFrom="paragraph">
              <wp:posOffset>-247174</wp:posOffset>
            </wp:positionV>
            <wp:extent cx="1162504" cy="1473626"/>
            <wp:effectExtent l="0" t="0" r="0" b="0"/>
            <wp:wrapNone/>
            <wp:docPr id="5" name="Picture 6" descr="Be Think G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Be Think Gro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1" b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04" cy="14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E70E7A" w:rsidRPr="00E70E7A" w:rsidRDefault="00E70E7A" w:rsidP="00E70E7A"/>
    <w:p w:rsidR="00E70E7A" w:rsidRPr="00E70E7A" w:rsidRDefault="00E70E7A" w:rsidP="00E70E7A"/>
    <w:p w:rsidR="00E70E7A" w:rsidRPr="00E70E7A" w:rsidRDefault="00E70E7A" w:rsidP="00E70E7A"/>
    <w:p w:rsidR="00E70E7A" w:rsidRDefault="00790C12" w:rsidP="00E70E7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58A2" wp14:editId="60010655">
                <wp:simplePos x="0" y="0"/>
                <wp:positionH relativeFrom="column">
                  <wp:posOffset>-400050</wp:posOffset>
                </wp:positionH>
                <wp:positionV relativeFrom="paragraph">
                  <wp:posOffset>2063750</wp:posOffset>
                </wp:positionV>
                <wp:extent cx="653415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0C12" w:rsidRPr="00C133BF" w:rsidRDefault="00790C12" w:rsidP="00C133B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Please select your preferred time for sessions</w:t>
                            </w:r>
                            <w:r w:rsidR="00E21824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(multiple sessions may be chosen</w:t>
                            </w:r>
                            <w:r w:rsidRPr="00C133BF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2"/>
                              <w:gridCol w:w="5013"/>
                            </w:tblGrid>
                            <w:tr w:rsidR="00790C12" w:rsidTr="00790C12">
                              <w:trPr>
                                <w:trHeight w:val="520"/>
                              </w:trPr>
                              <w:tc>
                                <w:tcPr>
                                  <w:tcW w:w="5012" w:type="dxa"/>
                                  <w:vAlign w:val="center"/>
                                </w:tcPr>
                                <w:p w:rsidR="00790C12" w:rsidRP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Fridays 8:30 – 9:30am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520"/>
                              </w:trPr>
                              <w:tc>
                                <w:tcPr>
                                  <w:tcW w:w="5012" w:type="dxa"/>
                                  <w:vAlign w:val="center"/>
                                </w:tcPr>
                                <w:p w:rsidR="00790C12" w:rsidRP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790C12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Fridays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1:30 – 2:</w:t>
                                  </w:r>
                                  <w:r w:rsidR="00C133BF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30pm 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553"/>
                              </w:trPr>
                              <w:tc>
                                <w:tcPr>
                                  <w:tcW w:w="5012" w:type="dxa"/>
                                  <w:vAlign w:val="center"/>
                                </w:tcPr>
                                <w:p w:rsidR="00790C12" w:rsidRP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C133BF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Wednesday</w:t>
                                  </w:r>
                                  <w:r w:rsidR="00E21824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s</w:t>
                                  </w:r>
                                  <w:r w:rsidRPr="00C133BF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6:30 – 7:30pm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C12" w:rsidRP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162.5pt;width:514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" fillcolor="white [3201]" stroked="f" strokeweight=".5pt">
                <v:textbox>
                  <w:txbxContent>
                    <w:p w:rsidR="00790C12" w:rsidRPr="00C133BF" w:rsidRDefault="00790C12" w:rsidP="00C133BF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C133BF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Please select your preferred time for sessions</w:t>
                      </w:r>
                      <w:r w:rsidR="00E21824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(multiple sessions may be chosen</w:t>
                      </w:r>
                      <w:r w:rsidRPr="00C133BF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12"/>
                        <w:gridCol w:w="5013"/>
                      </w:tblGrid>
                      <w:tr w:rsidR="00790C12" w:rsidTr="00790C12">
                        <w:trPr>
                          <w:trHeight w:val="520"/>
                        </w:trPr>
                        <w:tc>
                          <w:tcPr>
                            <w:tcW w:w="5012" w:type="dxa"/>
                            <w:vAlign w:val="center"/>
                          </w:tcPr>
                          <w:p w:rsidR="00790C12" w:rsidRP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Fridays 8:30 – 9:30am</w:t>
                            </w:r>
                          </w:p>
                        </w:tc>
                        <w:tc>
                          <w:tcPr>
                            <w:tcW w:w="5013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520"/>
                        </w:trPr>
                        <w:tc>
                          <w:tcPr>
                            <w:tcW w:w="5012" w:type="dxa"/>
                            <w:vAlign w:val="center"/>
                          </w:tcPr>
                          <w:p w:rsidR="00790C12" w:rsidRP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790C1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Fridays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1:30 – 2:</w:t>
                            </w:r>
                            <w:r w:rsidR="00C133BF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30pm </w:t>
                            </w:r>
                          </w:p>
                        </w:tc>
                        <w:tc>
                          <w:tcPr>
                            <w:tcW w:w="5013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553"/>
                        </w:trPr>
                        <w:tc>
                          <w:tcPr>
                            <w:tcW w:w="5012" w:type="dxa"/>
                            <w:vAlign w:val="center"/>
                          </w:tcPr>
                          <w:p w:rsidR="00790C12" w:rsidRP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Wednesday</w:t>
                            </w:r>
                            <w:r w:rsidR="00E21824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s</w:t>
                            </w:r>
                            <w:r w:rsidRPr="00C133BF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6:30 – 7:30pm</w:t>
                            </w:r>
                          </w:p>
                        </w:tc>
                        <w:tc>
                          <w:tcPr>
                            <w:tcW w:w="5013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790C12" w:rsidRPr="00790C12" w:rsidRDefault="00790C12" w:rsidP="00790C1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5BA1" wp14:editId="17B4256E">
                <wp:simplePos x="0" y="0"/>
                <wp:positionH relativeFrom="column">
                  <wp:posOffset>-428625</wp:posOffset>
                </wp:positionH>
                <wp:positionV relativeFrom="paragraph">
                  <wp:posOffset>3749675</wp:posOffset>
                </wp:positionV>
                <wp:extent cx="6562725" cy="4400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0C12" w:rsidRPr="00C133BF" w:rsidRDefault="00790C12" w:rsidP="00790C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Please indicate your response to last year’s topics</w:t>
                            </w:r>
                            <w:r w:rsidR="0068308B" w:rsidRPr="00C133BF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410"/>
                              <w:gridCol w:w="4807"/>
                            </w:tblGrid>
                            <w:tr w:rsidR="00790C12" w:rsidTr="00C133BF"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Pr="00790C12" w:rsidRDefault="00790C12" w:rsidP="00C133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790C12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Pr="00790C12" w:rsidRDefault="00790C12" w:rsidP="00C133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790C12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  <w:t>Interested in Attending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Pr="00790C12" w:rsidRDefault="00790C12" w:rsidP="00C133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790C12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P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How to support your child's learning at home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proofErr w:type="spellStart"/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Numero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Let's Get Literate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School Banking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Maths Games for Early Years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Road Safety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Why is Physical Activity Important?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Protective Behaviours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90C12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Hi</w:t>
                                  </w:r>
                                  <w:r w:rsidRPr="0068308B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gh School Transition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790C12" w:rsidRDefault="00790C12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C12" w:rsidRPr="0068308B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68308B" w:rsidRDefault="00683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3.75pt;margin-top:295.25pt;width:516.7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" fillcolor="white [3201]" stroked="f" strokeweight=".5pt">
                <v:textbox>
                  <w:txbxContent>
                    <w:p w:rsidR="00790C12" w:rsidRPr="00C133BF" w:rsidRDefault="00790C12" w:rsidP="00790C12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C133BF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Please indicate your response to last year’s topics</w:t>
                      </w:r>
                      <w:r w:rsidR="0068308B" w:rsidRPr="00C133BF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410"/>
                        <w:gridCol w:w="4807"/>
                      </w:tblGrid>
                      <w:tr w:rsidR="00790C12" w:rsidTr="00C133BF">
                        <w:tc>
                          <w:tcPr>
                            <w:tcW w:w="2835" w:type="dxa"/>
                            <w:vAlign w:val="center"/>
                          </w:tcPr>
                          <w:p w:rsidR="00790C12" w:rsidRPr="00790C12" w:rsidRDefault="00790C12" w:rsidP="00C133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790C12"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Pr="00790C12" w:rsidRDefault="00790C12" w:rsidP="00C133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790C12"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  <w:t>Interested in Attending</w:t>
                            </w: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Pr="00790C12" w:rsidRDefault="00790C12" w:rsidP="00C133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790C12"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  <w:t>Comment</w:t>
                            </w: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P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How to support your child's learning at home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Numero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Let's Get Literate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School Banking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Maths Games for Early Years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Road Safety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Why is Physical Activity Important?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Protective Behaviours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790C12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Hi</w:t>
                            </w: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gh School Transition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790C12" w:rsidRDefault="00790C12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790C12" w:rsidRPr="0068308B" w:rsidRDefault="00790C12" w:rsidP="00790C1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68308B" w:rsidRDefault="0068308B"/>
                  </w:txbxContent>
                </v:textbox>
              </v:shape>
            </w:pict>
          </mc:Fallback>
        </mc:AlternateContent>
      </w:r>
    </w:p>
    <w:p w:rsidR="00C133BF" w:rsidRDefault="00C133BF" w:rsidP="00E70E7A"/>
    <w:p w:rsidR="00C133BF" w:rsidRDefault="00C133BF" w:rsidP="00E70E7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5C4A" wp14:editId="33FE56F4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534150" cy="1381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F06" w:rsidRDefault="00AE6F06" w:rsidP="00AE6F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In 2017</w:t>
                            </w: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BPPS</w:t>
                            </w:r>
                            <w:r w:rsidRPr="0068308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launched the Classroom2Community project. This project aims to </w:t>
                            </w:r>
                            <w:r w:rsidR="00E21824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build stronger community connections by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provid</w:t>
                            </w:r>
                            <w:r w:rsidR="00E21824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a variety of information sessions for school families about school programmes as well as how to help your child at home.</w:t>
                            </w:r>
                          </w:p>
                          <w:p w:rsidR="00AE6F06" w:rsidRDefault="00AE6F06" w:rsidP="00AE6F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For 2018, we’d like to ask for parent feedback and input regarding information sessions for this year. </w:t>
                            </w:r>
                            <w:r w:rsidR="00790C1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lease complete this survey and return it to the front office by </w:t>
                            </w:r>
                            <w:r w:rsidR="00790C1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Thursday 8</w:t>
                            </w:r>
                            <w:r w:rsidR="00790C12" w:rsidRPr="00790C12"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90C1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March to go in the draw for a gift pack valued at $20.</w:t>
                            </w:r>
                          </w:p>
                          <w:p w:rsidR="00AE6F06" w:rsidRPr="00790C12" w:rsidRDefault="00790C12" w:rsidP="00790C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5pt;margin-top:7.5pt;width:514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" fillcolor="white [3201]" stroked="f" strokeweight=".5pt">
                <v:textbox>
                  <w:txbxContent>
                    <w:p w:rsidR="00AE6F06" w:rsidRDefault="00AE6F06" w:rsidP="00AE6F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In 2017</w:t>
                      </w:r>
                      <w:r w:rsidRPr="0068308B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BPPS</w:t>
                      </w:r>
                      <w:r w:rsidRPr="0068308B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launched the Classroom2Community project. This project aims to </w:t>
                      </w:r>
                      <w:r w:rsidR="00E21824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build stronger community connections by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provid</w:t>
                      </w:r>
                      <w:r w:rsidR="00E21824">
                        <w:rPr>
                          <w:rFonts w:ascii="Arial" w:hAnsi="Arial" w:cs="Arial"/>
                          <w:sz w:val="24"/>
                          <w:lang w:val="en-GB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a variety of information sessions for school families about school programmes as well as how to help your child at home.</w:t>
                      </w:r>
                    </w:p>
                    <w:p w:rsidR="00AE6F06" w:rsidRDefault="00AE6F06" w:rsidP="00AE6F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For 2018, we’d like to ask for parent feedback and input regarding information sessions for this year. </w:t>
                      </w:r>
                      <w:r w:rsidR="00790C12">
                        <w:rPr>
                          <w:rFonts w:ascii="Arial" w:hAnsi="Arial" w:cs="Arial"/>
                          <w:sz w:val="24"/>
                          <w:lang w:val="en-GB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lease complete this survey and return it to the front office by </w:t>
                      </w:r>
                      <w:r w:rsidR="00790C12">
                        <w:rPr>
                          <w:rFonts w:ascii="Arial" w:hAnsi="Arial" w:cs="Arial"/>
                          <w:sz w:val="24"/>
                          <w:lang w:val="en-GB"/>
                        </w:rPr>
                        <w:t>Thursday 8</w:t>
                      </w:r>
                      <w:r w:rsidR="00790C12" w:rsidRPr="00790C12">
                        <w:rPr>
                          <w:rFonts w:ascii="Arial" w:hAnsi="Arial" w:cs="Arial"/>
                          <w:sz w:val="24"/>
                          <w:vertAlign w:val="superscript"/>
                          <w:lang w:val="en-GB"/>
                        </w:rPr>
                        <w:t>th</w:t>
                      </w:r>
                      <w:r w:rsidR="00790C12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March to go in the draw for a gift pack valued at $20.</w:t>
                      </w:r>
                    </w:p>
                    <w:p w:rsidR="00AE6F06" w:rsidRPr="00790C12" w:rsidRDefault="00790C12" w:rsidP="00790C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9A62D" wp14:editId="3FB8F699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-381000</wp:posOffset>
                </wp:positionV>
                <wp:extent cx="6562725" cy="2781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3BF" w:rsidRPr="00C133BF" w:rsidRDefault="00C133BF" w:rsidP="00C133B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Please indicate your response to proposed topics for 2018: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410"/>
                              <w:gridCol w:w="4807"/>
                            </w:tblGrid>
                            <w:tr w:rsidR="00C133BF" w:rsidTr="00C133BF">
                              <w:trPr>
                                <w:trHeight w:val="45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33BF" w:rsidRPr="00790C12" w:rsidRDefault="00C133BF" w:rsidP="00C133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C133BF"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lang w:val="en-GB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133BF" w:rsidRPr="00790C12" w:rsidRDefault="00C133BF" w:rsidP="00C133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790C12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  <w:t>Interested in Attending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C133BF" w:rsidRPr="00790C12" w:rsidRDefault="00C133BF" w:rsidP="00C133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C133BF"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lang w:val="en-GB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C133BF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33BF" w:rsidRPr="00790C12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What Does Science Look Like At BPPS?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Maths Games For Upper Primary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How To Read To Your Child At Home (K-2)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Talk4Writing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790C12">
                              <w:trPr>
                                <w:trHeight w:val="6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Basic First Aid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  <w:vAlign w:val="center"/>
                                </w:tcPr>
                                <w:p w:rsidR="00C133BF" w:rsidRDefault="00C133BF" w:rsidP="00790C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33BF" w:rsidRPr="0068308B" w:rsidRDefault="00C133BF" w:rsidP="00C13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C133BF" w:rsidRDefault="00C133BF" w:rsidP="00C13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3pt;margin-top:-30pt;width:516.7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" fillcolor="white [3201]" stroked="f" strokeweight=".5pt">
                <v:textbox>
                  <w:txbxContent>
                    <w:p w:rsidR="00C133BF" w:rsidRPr="00C133BF" w:rsidRDefault="00C133BF" w:rsidP="00C133BF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C133BF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Please indicate your response to proposed topics for 2018: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410"/>
                        <w:gridCol w:w="4807"/>
                      </w:tblGrid>
                      <w:tr w:rsidR="00C133BF" w:rsidTr="00C133BF">
                        <w:trPr>
                          <w:trHeight w:val="45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C133BF" w:rsidRPr="00790C12" w:rsidRDefault="00C133BF" w:rsidP="00C133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 Narrow" w:hAnsi="Arial Narrow" w:cs="Arial"/>
                                <w:b/>
                                <w:sz w:val="28"/>
                                <w:lang w:val="en-GB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133BF" w:rsidRPr="00790C12" w:rsidRDefault="00C133BF" w:rsidP="00C133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790C12"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  <w:t>Interested in Attending</w:t>
                            </w: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C133BF" w:rsidRPr="00790C12" w:rsidRDefault="00C133BF" w:rsidP="00C133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 Narrow" w:hAnsi="Arial Narrow" w:cs="Arial"/>
                                <w:b/>
                                <w:sz w:val="28"/>
                                <w:lang w:val="en-GB"/>
                              </w:rPr>
                              <w:t>Comment</w:t>
                            </w:r>
                          </w:p>
                        </w:tc>
                      </w:tr>
                      <w:tr w:rsidR="00C133BF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C133BF" w:rsidRPr="00790C12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What Does Science Look Like At BPPS?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Maths Games For Upper Primary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How To Read To Your Child At Home (K-2)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Talk4Writing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790C12">
                        <w:trPr>
                          <w:trHeight w:val="6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Basic First Aid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  <w:vAlign w:val="center"/>
                          </w:tcPr>
                          <w:p w:rsidR="00C133BF" w:rsidRDefault="00C133BF" w:rsidP="00790C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C133BF" w:rsidRPr="0068308B" w:rsidRDefault="00C133BF" w:rsidP="00C133B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C133BF" w:rsidRDefault="00C133BF" w:rsidP="00C133BF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E9C21" wp14:editId="48287E7F">
                <wp:simplePos x="0" y="0"/>
                <wp:positionH relativeFrom="column">
                  <wp:posOffset>-664845</wp:posOffset>
                </wp:positionH>
                <wp:positionV relativeFrom="paragraph">
                  <wp:posOffset>-609600</wp:posOffset>
                </wp:positionV>
                <wp:extent cx="7005525" cy="9994900"/>
                <wp:effectExtent l="19050" t="19050" r="43180" b="444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525" cy="999490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2.35pt;margin-top:-48pt;width:551.6pt;height:7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" filled="f" strokecolor="black [0]" strokeweight="4.5pt" insetpen="t">
                <v:shadow color="#eeece1"/>
                <v:textbox inset="2.88pt,2.88pt,2.88pt,2.88pt"/>
              </v:rect>
            </w:pict>
          </mc:Fallback>
        </mc:AlternateContent>
      </w:r>
    </w:p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8E0EAE" w:rsidP="00E70E7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1ADC5" wp14:editId="47344A2A">
                <wp:simplePos x="0" y="0"/>
                <wp:positionH relativeFrom="column">
                  <wp:posOffset>-396766</wp:posOffset>
                </wp:positionH>
                <wp:positionV relativeFrom="paragraph">
                  <wp:posOffset>83820</wp:posOffset>
                </wp:positionV>
                <wp:extent cx="6534150" cy="2952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3BF" w:rsidRPr="00C133BF" w:rsidRDefault="00C133BF" w:rsidP="00C133B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Do you have any suggestions for topics you’d like covered?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6"/>
                              <w:gridCol w:w="5026"/>
                            </w:tblGrid>
                            <w:tr w:rsidR="00C133BF" w:rsidTr="00C133BF">
                              <w:trPr>
                                <w:trHeight w:val="457"/>
                              </w:trPr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Pr="00C133BF" w:rsidRDefault="00C133BF" w:rsidP="0032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 w:rsidRPr="00C133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Pr="00C133BF" w:rsidRDefault="00C133BF" w:rsidP="0032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 w:rsidRPr="00C133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C133BF" w:rsidTr="00C133BF">
                              <w:trPr>
                                <w:trHeight w:val="676"/>
                              </w:trPr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C133BF">
                              <w:trPr>
                                <w:trHeight w:val="676"/>
                              </w:trPr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C133BF">
                              <w:trPr>
                                <w:trHeight w:val="676"/>
                              </w:trPr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C133BF">
                              <w:trPr>
                                <w:trHeight w:val="676"/>
                              </w:trPr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133BF" w:rsidTr="00C133BF">
                              <w:trPr>
                                <w:trHeight w:val="676"/>
                              </w:trPr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vAlign w:val="center"/>
                                </w:tcPr>
                                <w:p w:rsidR="00C133BF" w:rsidRDefault="00C133BF" w:rsidP="003215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33BF" w:rsidRPr="00790C12" w:rsidRDefault="00C133BF" w:rsidP="00C13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1.25pt;margin-top:6.6pt;width:514.5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" fillcolor="white [3201]" stroked="f" strokeweight=".5pt">
                <v:textbox>
                  <w:txbxContent>
                    <w:p w:rsidR="00C133BF" w:rsidRPr="00C133BF" w:rsidRDefault="00C133BF" w:rsidP="00C133BF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C133BF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Do you have any suggestions for topics you’d like covered?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26"/>
                        <w:gridCol w:w="5026"/>
                      </w:tblGrid>
                      <w:tr w:rsidR="00C133BF" w:rsidTr="00C133BF">
                        <w:trPr>
                          <w:trHeight w:val="457"/>
                        </w:trPr>
                        <w:tc>
                          <w:tcPr>
                            <w:tcW w:w="5026" w:type="dxa"/>
                            <w:vAlign w:val="center"/>
                          </w:tcPr>
                          <w:p w:rsidR="00C133BF" w:rsidRPr="00C133BF" w:rsidRDefault="00C133BF" w:rsidP="003215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5026" w:type="dxa"/>
                            <w:vAlign w:val="center"/>
                          </w:tcPr>
                          <w:p w:rsidR="00C133BF" w:rsidRPr="00C133BF" w:rsidRDefault="00C133BF" w:rsidP="003215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Comment</w:t>
                            </w:r>
                          </w:p>
                        </w:tc>
                      </w:tr>
                      <w:tr w:rsidR="00C133BF" w:rsidTr="00C133BF">
                        <w:trPr>
                          <w:trHeight w:val="676"/>
                        </w:trPr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C133BF">
                        <w:trPr>
                          <w:trHeight w:val="676"/>
                        </w:trPr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C133BF">
                        <w:trPr>
                          <w:trHeight w:val="676"/>
                        </w:trPr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C133BF">
                        <w:trPr>
                          <w:trHeight w:val="676"/>
                        </w:trPr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133BF" w:rsidTr="00C133BF">
                        <w:trPr>
                          <w:trHeight w:val="676"/>
                        </w:trPr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vAlign w:val="center"/>
                          </w:tcPr>
                          <w:p w:rsidR="00C133BF" w:rsidRDefault="00C133BF" w:rsidP="003215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C133BF" w:rsidRPr="00790C12" w:rsidRDefault="00C133BF" w:rsidP="00C133B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8E0EAE" w:rsidP="00E70E7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BF8B1" wp14:editId="79009103">
                <wp:simplePos x="0" y="0"/>
                <wp:positionH relativeFrom="column">
                  <wp:posOffset>-323850</wp:posOffset>
                </wp:positionH>
                <wp:positionV relativeFrom="paragraph">
                  <wp:posOffset>196324</wp:posOffset>
                </wp:positionV>
                <wp:extent cx="6419850" cy="2286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3BF" w:rsidRPr="00C133BF" w:rsidRDefault="00C133BF" w:rsidP="00C13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C133BF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Do you have any other ideas for how we could continue to improve our Classroom2Community connections?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5.5pt;margin-top:15.45pt;width:505.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" fillcolor="white [3201]" strokeweight=".5pt">
                <v:textbox>
                  <w:txbxContent>
                    <w:p w:rsidR="00C133BF" w:rsidRPr="00C133BF" w:rsidRDefault="00C133BF" w:rsidP="00C133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C133BF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Do you have any other ideas for how we could continue to improve our Classroom2Community connections?</w:t>
                      </w:r>
                    </w:p>
                  </w:txbxContent>
                </v:textbox>
              </v:shape>
            </w:pict>
          </mc:Fallback>
        </mc:AlternateContent>
      </w:r>
    </w:p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Default="00C133BF" w:rsidP="00E70E7A"/>
    <w:p w:rsidR="00C133BF" w:rsidRPr="00C57E27" w:rsidRDefault="008E0EAE" w:rsidP="00E70E7A">
      <w:pPr>
        <w:rPr>
          <w:rFonts w:ascii="Century Gothic" w:hAnsi="Century Gothic"/>
          <w:b/>
          <w:sz w:val="44"/>
          <w:u w:val="single"/>
        </w:rPr>
      </w:pPr>
      <w:r w:rsidRPr="00C57E27">
        <w:rPr>
          <w:rFonts w:ascii="Century Gothic" w:hAnsi="Century Gothic"/>
          <w:b/>
          <w:sz w:val="44"/>
        </w:rPr>
        <w:t xml:space="preserve">Family Name </w:t>
      </w:r>
      <w:r w:rsidRPr="00C57E27">
        <w:rPr>
          <w:rFonts w:ascii="Century Gothic" w:hAnsi="Century Gothic"/>
          <w:b/>
          <w:sz w:val="44"/>
          <w:u w:val="single"/>
        </w:rPr>
        <w:tab/>
      </w:r>
      <w:r w:rsidRPr="00C57E27">
        <w:rPr>
          <w:rFonts w:ascii="Century Gothic" w:hAnsi="Century Gothic"/>
          <w:b/>
          <w:sz w:val="44"/>
          <w:u w:val="single"/>
        </w:rPr>
        <w:tab/>
      </w:r>
      <w:r w:rsidRPr="00C57E27">
        <w:rPr>
          <w:rFonts w:ascii="Century Gothic" w:hAnsi="Century Gothic"/>
          <w:b/>
          <w:sz w:val="44"/>
          <w:u w:val="single"/>
        </w:rPr>
        <w:tab/>
      </w:r>
      <w:r w:rsidRPr="00C57E27">
        <w:rPr>
          <w:rFonts w:ascii="Century Gothic" w:hAnsi="Century Gothic"/>
          <w:b/>
          <w:sz w:val="44"/>
          <w:u w:val="single"/>
        </w:rPr>
        <w:tab/>
      </w:r>
      <w:r w:rsidRPr="00C57E27">
        <w:rPr>
          <w:rFonts w:ascii="Century Gothic" w:hAnsi="Century Gothic"/>
          <w:b/>
          <w:sz w:val="44"/>
          <w:u w:val="single"/>
        </w:rPr>
        <w:tab/>
      </w:r>
      <w:r w:rsidRPr="00C57E27">
        <w:rPr>
          <w:rFonts w:ascii="Century Gothic" w:hAnsi="Century Gothic"/>
          <w:b/>
          <w:sz w:val="44"/>
        </w:rPr>
        <w:tab/>
        <w:t xml:space="preserve">LA </w:t>
      </w:r>
      <w:r w:rsidRPr="00C57E27">
        <w:rPr>
          <w:rFonts w:ascii="Century Gothic" w:hAnsi="Century Gothic"/>
          <w:b/>
          <w:sz w:val="44"/>
          <w:u w:val="single"/>
        </w:rPr>
        <w:tab/>
      </w:r>
      <w:r w:rsidRPr="00C57E27">
        <w:rPr>
          <w:rFonts w:ascii="Century Gothic" w:hAnsi="Century Gothic"/>
          <w:b/>
          <w:sz w:val="44"/>
          <w:u w:val="single"/>
        </w:rPr>
        <w:tab/>
      </w:r>
      <w:bookmarkStart w:id="0" w:name="_GoBack"/>
      <w:bookmarkEnd w:id="0"/>
    </w:p>
    <w:p w:rsidR="008E0EAE" w:rsidRPr="00C133BF" w:rsidRDefault="00C133BF" w:rsidP="00E70E7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Thank you so much for your time, it’s greatly appreciated.</w:t>
      </w:r>
    </w:p>
    <w:sectPr w:rsidR="008E0EAE" w:rsidRPr="00C1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158"/>
    <w:multiLevelType w:val="multilevel"/>
    <w:tmpl w:val="C32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A"/>
    <w:rsid w:val="001C5FCB"/>
    <w:rsid w:val="001C7932"/>
    <w:rsid w:val="00256BCD"/>
    <w:rsid w:val="003035CD"/>
    <w:rsid w:val="00335813"/>
    <w:rsid w:val="00361500"/>
    <w:rsid w:val="003D1A0D"/>
    <w:rsid w:val="003F0A11"/>
    <w:rsid w:val="003F6DCD"/>
    <w:rsid w:val="004718E0"/>
    <w:rsid w:val="00530AC5"/>
    <w:rsid w:val="005B1338"/>
    <w:rsid w:val="0068308B"/>
    <w:rsid w:val="00691F50"/>
    <w:rsid w:val="006E3642"/>
    <w:rsid w:val="00790C12"/>
    <w:rsid w:val="007B6A82"/>
    <w:rsid w:val="007F362C"/>
    <w:rsid w:val="00822829"/>
    <w:rsid w:val="00867185"/>
    <w:rsid w:val="008900E8"/>
    <w:rsid w:val="008E0EAE"/>
    <w:rsid w:val="00A22192"/>
    <w:rsid w:val="00A42E06"/>
    <w:rsid w:val="00AA11D4"/>
    <w:rsid w:val="00AA5381"/>
    <w:rsid w:val="00AE6F06"/>
    <w:rsid w:val="00B319EE"/>
    <w:rsid w:val="00B57F9D"/>
    <w:rsid w:val="00C133BF"/>
    <w:rsid w:val="00C552E0"/>
    <w:rsid w:val="00C57E27"/>
    <w:rsid w:val="00D0573C"/>
    <w:rsid w:val="00DA1355"/>
    <w:rsid w:val="00E21824"/>
    <w:rsid w:val="00E70E7A"/>
    <w:rsid w:val="00EC06FB"/>
    <w:rsid w:val="00F13326"/>
    <w:rsid w:val="00F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79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79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3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6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938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3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9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63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9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99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65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20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51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623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0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238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129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1695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4142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549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70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470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6456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439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3701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19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2380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37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55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523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4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53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4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05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98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04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2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8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921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51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6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895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329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75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7740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05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312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01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385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096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600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477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76CD049C</Template>
  <TotalTime>50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Kylie</dc:creator>
  <cp:lastModifiedBy>VARDY Paula</cp:lastModifiedBy>
  <cp:revision>7</cp:revision>
  <cp:lastPrinted>2018-02-19T09:07:00Z</cp:lastPrinted>
  <dcterms:created xsi:type="dcterms:W3CDTF">2018-02-16T08:13:00Z</dcterms:created>
  <dcterms:modified xsi:type="dcterms:W3CDTF">2018-02-19T09:11:00Z</dcterms:modified>
</cp:coreProperties>
</file>